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7F3CB9" w:rsidTr="009F7F6D">
        <w:trPr>
          <w:trHeight w:val="56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CB9" w:rsidRPr="00030F4F" w:rsidRDefault="007F3CB9" w:rsidP="007F3CB9">
            <w:pPr>
              <w:rPr>
                <w:rFonts w:ascii="Arial" w:hAnsi="Arial" w:cs="Arial"/>
                <w:b/>
              </w:rPr>
            </w:pPr>
            <w:r w:rsidRPr="00030F4F">
              <w:rPr>
                <w:rFonts w:ascii="Arial" w:hAnsi="Arial" w:cs="Arial"/>
                <w:b/>
                <w:iCs/>
                <w:sz w:val="36"/>
              </w:rPr>
              <w:t>Angaben zum Kaufvertrag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CB9" w:rsidRDefault="001A038E" w:rsidP="00030F4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655570" cy="88519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CB9" w:rsidTr="00030F4F">
        <w:trPr>
          <w:trHeight w:val="43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CB9" w:rsidRPr="00030F4F" w:rsidRDefault="007F3CB9" w:rsidP="008B5795">
            <w:pPr>
              <w:rPr>
                <w:rFonts w:ascii="Arial" w:hAnsi="Arial" w:cs="Arial"/>
                <w:b/>
              </w:rPr>
            </w:pPr>
            <w:r w:rsidRPr="00030F4F">
              <w:rPr>
                <w:rFonts w:ascii="Arial" w:hAnsi="Arial" w:cs="Arial"/>
                <w:b/>
              </w:rPr>
              <w:t xml:space="preserve">Baugebiet </w:t>
            </w:r>
            <w:r w:rsidRPr="00030F4F">
              <w:rPr>
                <w:rFonts w:ascii="Arial" w:hAnsi="Arial" w:cs="Arial"/>
                <w:b/>
              </w:rPr>
              <w:tab/>
              <w:t>„</w:t>
            </w:r>
            <w:r w:rsidR="008B5795">
              <w:rPr>
                <w:rFonts w:ascii="Arial" w:hAnsi="Arial" w:cs="Arial"/>
                <w:b/>
              </w:rPr>
              <w:t>Lehmkuhlenweg</w:t>
            </w:r>
            <w:r w:rsidRPr="00030F4F"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CB9" w:rsidRDefault="007F3CB9" w:rsidP="007F3CB9"/>
        </w:tc>
      </w:tr>
      <w:tr w:rsidR="007F3CB9" w:rsidTr="00030F4F">
        <w:trPr>
          <w:trHeight w:val="42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CB9" w:rsidRPr="00030F4F" w:rsidRDefault="00D85F3B" w:rsidP="008B57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Bauort: </w:t>
            </w:r>
            <w:r>
              <w:rPr>
                <w:rFonts w:ascii="Arial" w:hAnsi="Arial" w:cs="Arial"/>
                <w:b/>
              </w:rPr>
              <w:tab/>
            </w:r>
            <w:r w:rsidR="008B5795">
              <w:rPr>
                <w:rFonts w:ascii="Arial" w:hAnsi="Arial" w:cs="Arial"/>
                <w:b/>
              </w:rPr>
              <w:t>Saalsdorf</w:t>
            </w:r>
            <w:r w:rsidR="00562BD6">
              <w:rPr>
                <w:rFonts w:ascii="Arial" w:hAnsi="Arial" w:cs="Arial"/>
                <w:b/>
              </w:rPr>
              <w:t xml:space="preserve"> (</w:t>
            </w:r>
            <w:r w:rsidR="008B5795">
              <w:rPr>
                <w:rFonts w:ascii="Arial" w:hAnsi="Arial" w:cs="Arial"/>
                <w:b/>
              </w:rPr>
              <w:t>Gem. Bahrdorf</w:t>
            </w:r>
            <w:r w:rsidR="00562BD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CB9" w:rsidRDefault="007F3CB9" w:rsidP="007F3CB9"/>
        </w:tc>
      </w:tr>
      <w:tr w:rsidR="007F3CB9" w:rsidTr="00030F4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CB9" w:rsidRPr="00030F4F" w:rsidRDefault="00D85F3B" w:rsidP="008B57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Projekt-Nr.:  81</w:t>
            </w:r>
            <w:r w:rsidR="008B579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CB9" w:rsidRDefault="007F3CB9" w:rsidP="007F3CB9"/>
        </w:tc>
      </w:tr>
    </w:tbl>
    <w:p w:rsidR="007F3CB9" w:rsidRPr="007F3CB9" w:rsidRDefault="007F3CB9" w:rsidP="007F3CB9"/>
    <w:p w:rsidR="0017037C" w:rsidRDefault="0017037C">
      <w:pPr>
        <w:rPr>
          <w:rFonts w:ascii="Arial" w:hAnsi="Arial"/>
          <w:sz w:val="20"/>
        </w:rPr>
      </w:pPr>
    </w:p>
    <w:tbl>
      <w:tblPr>
        <w:tblW w:w="101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360"/>
        <w:gridCol w:w="540"/>
        <w:gridCol w:w="3240"/>
        <w:gridCol w:w="1620"/>
        <w:gridCol w:w="1643"/>
      </w:tblGrid>
      <w:tr w:rsidR="0017037C" w:rsidTr="00BE172B">
        <w:trPr>
          <w:cantSplit/>
          <w:trHeight w:val="412"/>
        </w:trPr>
        <w:tc>
          <w:tcPr>
            <w:tcW w:w="1980" w:type="dxa"/>
            <w:vAlign w:val="bottom"/>
          </w:tcPr>
          <w:p w:rsidR="0017037C" w:rsidRPr="00EF2347" w:rsidRDefault="0017037C" w:rsidP="00EF234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860" w:type="dxa"/>
            <w:gridSpan w:val="4"/>
            <w:tcBorders>
              <w:right w:val="single" w:sz="12" w:space="0" w:color="auto"/>
            </w:tcBorders>
            <w:vAlign w:val="bottom"/>
          </w:tcPr>
          <w:p w:rsidR="0017037C" w:rsidRPr="00EF2347" w:rsidRDefault="0017037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037C" w:rsidRDefault="0017037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wird von der NLG ausgefüllt:</w:t>
            </w:r>
          </w:p>
        </w:tc>
      </w:tr>
      <w:tr w:rsidR="00394E96" w:rsidTr="00BE172B">
        <w:trPr>
          <w:trHeight w:val="413"/>
        </w:trPr>
        <w:tc>
          <w:tcPr>
            <w:tcW w:w="1980" w:type="dxa"/>
            <w:vAlign w:val="center"/>
          </w:tcPr>
          <w:p w:rsidR="0017037C" w:rsidRDefault="0017037C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gridSpan w:val="4"/>
            <w:tcBorders>
              <w:right w:val="single" w:sz="12" w:space="0" w:color="auto"/>
            </w:tcBorders>
            <w:vAlign w:val="center"/>
          </w:tcPr>
          <w:p w:rsidR="0017037C" w:rsidRDefault="0017037C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37C" w:rsidRDefault="0017037C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Amtsgericht</w:t>
            </w:r>
          </w:p>
        </w:tc>
        <w:tc>
          <w:tcPr>
            <w:tcW w:w="16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37C" w:rsidRDefault="00FF5FC2" w:rsidP="00394E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Helmstedt</w:t>
            </w:r>
          </w:p>
        </w:tc>
      </w:tr>
      <w:tr w:rsidR="00394E96" w:rsidTr="00BE172B">
        <w:trPr>
          <w:cantSplit/>
          <w:trHeight w:hRule="exact" w:val="414"/>
        </w:trPr>
        <w:tc>
          <w:tcPr>
            <w:tcW w:w="1980" w:type="dxa"/>
            <w:shd w:val="clear" w:color="auto" w:fill="auto"/>
          </w:tcPr>
          <w:p w:rsidR="00B75444" w:rsidRPr="005B633A" w:rsidRDefault="00B75444" w:rsidP="00EF2347">
            <w:pPr>
              <w:rPr>
                <w:rFonts w:ascii="Arial" w:hAnsi="Arial"/>
                <w:b/>
              </w:rPr>
            </w:pPr>
            <w:r w:rsidRPr="005B633A">
              <w:rPr>
                <w:rFonts w:ascii="Arial" w:hAnsi="Arial"/>
                <w:b/>
              </w:rPr>
              <w:t>Bauplatz Nr.: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</w:tcPr>
          <w:p w:rsidR="00B75444" w:rsidRPr="005B633A" w:rsidRDefault="00CD447F" w:rsidP="001550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4305A8">
              <w:rPr>
                <w:rFonts w:ascii="Arial" w:hAnsi="Arial"/>
                <w:b/>
              </w:rPr>
              <w:t>2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5444" w:rsidRPr="005B633A" w:rsidRDefault="00B75444" w:rsidP="005B633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B75444" w:rsidRDefault="00B75444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Grundbuch von</w:t>
            </w:r>
          </w:p>
        </w:tc>
        <w:tc>
          <w:tcPr>
            <w:tcW w:w="1643" w:type="dxa"/>
            <w:tcBorders>
              <w:right w:val="single" w:sz="12" w:space="0" w:color="auto"/>
            </w:tcBorders>
            <w:vAlign w:val="center"/>
          </w:tcPr>
          <w:p w:rsidR="00B75444" w:rsidRDefault="008B5795" w:rsidP="00FF5F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Saalsdorf</w:t>
            </w:r>
          </w:p>
        </w:tc>
      </w:tr>
      <w:tr w:rsidR="00394E96" w:rsidTr="00BE172B">
        <w:trPr>
          <w:cantSplit/>
          <w:trHeight w:val="413"/>
        </w:trPr>
        <w:tc>
          <w:tcPr>
            <w:tcW w:w="1980" w:type="dxa"/>
            <w:shd w:val="clear" w:color="auto" w:fill="auto"/>
            <w:vAlign w:val="center"/>
          </w:tcPr>
          <w:p w:rsidR="00B75444" w:rsidRPr="005B633A" w:rsidRDefault="00B75444">
            <w:pPr>
              <w:rPr>
                <w:rFonts w:ascii="Arial" w:hAnsi="Arial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75444" w:rsidRPr="005B633A" w:rsidRDefault="00B75444" w:rsidP="00491857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5444" w:rsidRPr="005B633A" w:rsidRDefault="00B75444" w:rsidP="00491857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B75444" w:rsidRDefault="00B75444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Blatt</w:t>
            </w:r>
          </w:p>
        </w:tc>
        <w:tc>
          <w:tcPr>
            <w:tcW w:w="1643" w:type="dxa"/>
            <w:tcBorders>
              <w:right w:val="single" w:sz="12" w:space="0" w:color="auto"/>
            </w:tcBorders>
            <w:vAlign w:val="center"/>
          </w:tcPr>
          <w:p w:rsidR="00B75444" w:rsidRPr="00AC69D3" w:rsidRDefault="008B5795" w:rsidP="00D32A1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="004305A8">
              <w:rPr>
                <w:rFonts w:ascii="Arial" w:hAnsi="Arial"/>
                <w:sz w:val="20"/>
                <w:szCs w:val="20"/>
              </w:rPr>
              <w:t>79</w:t>
            </w:r>
          </w:p>
        </w:tc>
      </w:tr>
      <w:tr w:rsidR="00394E96" w:rsidTr="00BE172B">
        <w:trPr>
          <w:cantSplit/>
          <w:trHeight w:val="412"/>
        </w:trPr>
        <w:tc>
          <w:tcPr>
            <w:tcW w:w="1980" w:type="dxa"/>
          </w:tcPr>
          <w:p w:rsidR="00B75444" w:rsidRPr="005B633A" w:rsidRDefault="00B75444"/>
        </w:tc>
        <w:tc>
          <w:tcPr>
            <w:tcW w:w="1620" w:type="dxa"/>
            <w:gridSpan w:val="3"/>
            <w:shd w:val="clear" w:color="auto" w:fill="auto"/>
          </w:tcPr>
          <w:p w:rsidR="00B75444" w:rsidRPr="005B633A" w:rsidRDefault="00B75444" w:rsidP="00491857"/>
        </w:tc>
        <w:tc>
          <w:tcPr>
            <w:tcW w:w="3240" w:type="dxa"/>
            <w:tcBorders>
              <w:right w:val="single" w:sz="12" w:space="0" w:color="auto"/>
            </w:tcBorders>
            <w:shd w:val="clear" w:color="auto" w:fill="auto"/>
          </w:tcPr>
          <w:p w:rsidR="00B75444" w:rsidRPr="005B633A" w:rsidRDefault="00B75444" w:rsidP="00491857"/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B75444" w:rsidRDefault="00B75444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Gemarkung</w:t>
            </w:r>
          </w:p>
        </w:tc>
        <w:tc>
          <w:tcPr>
            <w:tcW w:w="1643" w:type="dxa"/>
            <w:tcBorders>
              <w:right w:val="single" w:sz="12" w:space="0" w:color="auto"/>
            </w:tcBorders>
            <w:vAlign w:val="center"/>
          </w:tcPr>
          <w:p w:rsidR="00B75444" w:rsidRDefault="008B5795" w:rsidP="00394E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Saalsdorf</w:t>
            </w:r>
          </w:p>
        </w:tc>
      </w:tr>
      <w:tr w:rsidR="00394E96" w:rsidTr="00BE172B">
        <w:trPr>
          <w:cantSplit/>
          <w:trHeight w:val="413"/>
        </w:trPr>
        <w:tc>
          <w:tcPr>
            <w:tcW w:w="1980" w:type="dxa"/>
          </w:tcPr>
          <w:p w:rsidR="00B75444" w:rsidRPr="005B633A" w:rsidRDefault="00B75444">
            <w:pPr>
              <w:rPr>
                <w:rFonts w:ascii="Arial" w:hAnsi="Arial"/>
              </w:rPr>
            </w:pPr>
            <w:r w:rsidRPr="005B633A">
              <w:rPr>
                <w:rFonts w:ascii="Arial" w:hAnsi="Arial"/>
                <w:b/>
              </w:rPr>
              <w:t>Kaufpreis:</w:t>
            </w: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75444" w:rsidRPr="005B633A" w:rsidRDefault="00B75444" w:rsidP="004305A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€</w:t>
            </w:r>
            <w:r w:rsidR="00656855">
              <w:rPr>
                <w:rFonts w:ascii="Arial" w:hAnsi="Arial"/>
                <w:b/>
              </w:rPr>
              <w:t xml:space="preserve"> </w:t>
            </w:r>
            <w:r w:rsidR="00D21E7C">
              <w:rPr>
                <w:rFonts w:ascii="Arial" w:hAnsi="Arial"/>
                <w:b/>
              </w:rPr>
              <w:t>6</w:t>
            </w:r>
            <w:r w:rsidR="00D32A18">
              <w:rPr>
                <w:rFonts w:ascii="Arial" w:hAnsi="Arial"/>
                <w:b/>
              </w:rPr>
              <w:t>8</w:t>
            </w:r>
            <w:r w:rsidR="00AC69D3">
              <w:rPr>
                <w:rFonts w:ascii="Arial" w:hAnsi="Arial"/>
                <w:b/>
              </w:rPr>
              <w:t>.</w:t>
            </w:r>
            <w:r w:rsidR="00E92062">
              <w:rPr>
                <w:rFonts w:ascii="Arial" w:hAnsi="Arial"/>
                <w:b/>
              </w:rPr>
              <w:t>0</w:t>
            </w:r>
            <w:r w:rsidR="004305A8">
              <w:rPr>
                <w:rFonts w:ascii="Arial" w:hAnsi="Arial"/>
                <w:b/>
              </w:rPr>
              <w:t>90</w:t>
            </w:r>
            <w:r w:rsidR="00AC69D3">
              <w:rPr>
                <w:rFonts w:ascii="Arial" w:hAnsi="Arial"/>
                <w:b/>
              </w:rPr>
              <w:t>,00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shd w:val="clear" w:color="auto" w:fill="auto"/>
          </w:tcPr>
          <w:p w:rsidR="00B75444" w:rsidRPr="00452605" w:rsidRDefault="00B75444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B75444" w:rsidRDefault="00B75444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Flur</w:t>
            </w:r>
          </w:p>
        </w:tc>
        <w:tc>
          <w:tcPr>
            <w:tcW w:w="1643" w:type="dxa"/>
            <w:tcBorders>
              <w:right w:val="single" w:sz="12" w:space="0" w:color="auto"/>
            </w:tcBorders>
            <w:vAlign w:val="center"/>
          </w:tcPr>
          <w:p w:rsidR="00B75444" w:rsidRDefault="008B5795" w:rsidP="00920F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B75444" w:rsidTr="00BE172B">
        <w:trPr>
          <w:cantSplit/>
          <w:trHeight w:val="412"/>
        </w:trPr>
        <w:tc>
          <w:tcPr>
            <w:tcW w:w="6840" w:type="dxa"/>
            <w:gridSpan w:val="5"/>
            <w:tcBorders>
              <w:right w:val="single" w:sz="12" w:space="0" w:color="auto"/>
            </w:tcBorders>
          </w:tcPr>
          <w:p w:rsidR="00B75444" w:rsidRDefault="00B75444">
            <w:pPr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B75444" w:rsidRDefault="00B75444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Flurstück</w:t>
            </w:r>
          </w:p>
        </w:tc>
        <w:tc>
          <w:tcPr>
            <w:tcW w:w="1643" w:type="dxa"/>
            <w:tcBorders>
              <w:right w:val="single" w:sz="12" w:space="0" w:color="auto"/>
            </w:tcBorders>
            <w:vAlign w:val="center"/>
          </w:tcPr>
          <w:p w:rsidR="00B75444" w:rsidRDefault="0015507C" w:rsidP="004305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932835">
              <w:rPr>
                <w:rFonts w:ascii="Arial" w:hAnsi="Arial"/>
                <w:sz w:val="20"/>
              </w:rPr>
              <w:t>52/</w:t>
            </w:r>
            <w:r w:rsidR="00D21E7C">
              <w:rPr>
                <w:rFonts w:ascii="Arial" w:hAnsi="Arial"/>
                <w:sz w:val="20"/>
              </w:rPr>
              <w:t>1</w:t>
            </w:r>
            <w:r w:rsidR="004305A8">
              <w:rPr>
                <w:rFonts w:ascii="Arial" w:hAnsi="Arial"/>
                <w:sz w:val="20"/>
              </w:rPr>
              <w:t>0</w:t>
            </w:r>
            <w:r w:rsidR="00E92062">
              <w:rPr>
                <w:rFonts w:ascii="Arial" w:hAnsi="Arial"/>
                <w:sz w:val="20"/>
              </w:rPr>
              <w:t xml:space="preserve"> + 153/</w:t>
            </w:r>
            <w:r w:rsidR="004305A8">
              <w:rPr>
                <w:rFonts w:ascii="Arial" w:hAnsi="Arial"/>
                <w:sz w:val="20"/>
              </w:rPr>
              <w:t>3</w:t>
            </w:r>
          </w:p>
        </w:tc>
      </w:tr>
      <w:tr w:rsidR="00394E96" w:rsidTr="00BE172B">
        <w:trPr>
          <w:trHeight w:val="413"/>
        </w:trPr>
        <w:tc>
          <w:tcPr>
            <w:tcW w:w="3060" w:type="dxa"/>
            <w:gridSpan w:val="3"/>
          </w:tcPr>
          <w:p w:rsidR="00B75444" w:rsidRDefault="00B75444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</w:tcPr>
          <w:p w:rsidR="00B75444" w:rsidRDefault="00B75444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5444" w:rsidRDefault="00B75444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Größe in qm</w:t>
            </w:r>
          </w:p>
        </w:tc>
        <w:tc>
          <w:tcPr>
            <w:tcW w:w="16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5444" w:rsidRDefault="00D21E7C" w:rsidP="004305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D32A18">
              <w:rPr>
                <w:rFonts w:ascii="Arial" w:hAnsi="Arial"/>
                <w:sz w:val="20"/>
              </w:rPr>
              <w:t>2</w:t>
            </w:r>
            <w:r w:rsidR="004305A8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+</w:t>
            </w:r>
            <w:r w:rsidR="00D32A18">
              <w:rPr>
                <w:rFonts w:ascii="Arial" w:hAnsi="Arial"/>
                <w:sz w:val="20"/>
              </w:rPr>
              <w:t xml:space="preserve"> 49</w:t>
            </w:r>
            <w:r w:rsidR="004305A8">
              <w:rPr>
                <w:rFonts w:ascii="Arial" w:hAnsi="Arial"/>
                <w:sz w:val="20"/>
              </w:rPr>
              <w:t>5</w:t>
            </w:r>
            <w:bookmarkStart w:id="0" w:name="_GoBack"/>
            <w:bookmarkEnd w:id="0"/>
          </w:p>
        </w:tc>
      </w:tr>
    </w:tbl>
    <w:p w:rsidR="0017037C" w:rsidRDefault="0017037C">
      <w:pPr>
        <w:spacing w:line="360" w:lineRule="auto"/>
        <w:rPr>
          <w:rFonts w:ascii="Arial" w:hAnsi="Arial"/>
          <w:i/>
          <w:iCs/>
        </w:rPr>
      </w:pPr>
      <w:r w:rsidRPr="00915157">
        <w:rPr>
          <w:rFonts w:ascii="Arial" w:hAnsi="Arial"/>
          <w:iCs/>
        </w:rPr>
        <w:t>Käufer soll/en sein</w:t>
      </w:r>
      <w:r>
        <w:rPr>
          <w:rFonts w:ascii="Arial" w:hAnsi="Arial"/>
          <w:i/>
          <w:iCs/>
        </w:rPr>
        <w:t>:</w:t>
      </w: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876"/>
        <w:gridCol w:w="179"/>
        <w:gridCol w:w="4045"/>
      </w:tblGrid>
      <w:tr w:rsidR="0017037C">
        <w:trPr>
          <w:cantSplit/>
        </w:trPr>
        <w:tc>
          <w:tcPr>
            <w:tcW w:w="1980" w:type="dxa"/>
            <w:vMerge w:val="restart"/>
            <w:tcBorders>
              <w:bottom w:val="single" w:sz="8" w:space="0" w:color="auto"/>
            </w:tcBorders>
          </w:tcPr>
          <w:p w:rsidR="0017037C" w:rsidRDefault="0017037C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876" w:type="dxa"/>
            <w:vMerge w:val="restart"/>
            <w:tcBorders>
              <w:left w:val="nil"/>
              <w:bottom w:val="single" w:sz="8" w:space="0" w:color="auto"/>
            </w:tcBorders>
            <w:vAlign w:val="center"/>
          </w:tcPr>
          <w:p w:rsidR="0017037C" w:rsidRDefault="0017037C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 xml:space="preserve"> Käufer/in</w:t>
            </w:r>
          </w:p>
        </w:tc>
        <w:tc>
          <w:tcPr>
            <w:tcW w:w="179" w:type="dxa"/>
            <w:tcBorders>
              <w:left w:val="nil"/>
            </w:tcBorders>
          </w:tcPr>
          <w:p w:rsidR="0017037C" w:rsidRDefault="0017037C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045" w:type="dxa"/>
            <w:vMerge w:val="restart"/>
            <w:tcBorders>
              <w:bottom w:val="single" w:sz="8" w:space="0" w:color="auto"/>
            </w:tcBorders>
            <w:vAlign w:val="center"/>
          </w:tcPr>
          <w:p w:rsidR="0017037C" w:rsidRDefault="0017037C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Ehegatte / Miterwerber *)</w:t>
            </w:r>
          </w:p>
        </w:tc>
      </w:tr>
      <w:tr w:rsidR="0017037C">
        <w:trPr>
          <w:cantSplit/>
        </w:trPr>
        <w:tc>
          <w:tcPr>
            <w:tcW w:w="1980" w:type="dxa"/>
            <w:vMerge/>
            <w:tcBorders>
              <w:top w:val="single" w:sz="8" w:space="0" w:color="auto"/>
            </w:tcBorders>
          </w:tcPr>
          <w:p w:rsidR="0017037C" w:rsidRDefault="0017037C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876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7037C" w:rsidRDefault="0017037C">
            <w:pPr>
              <w:pStyle w:val="berschrift2"/>
            </w:pPr>
          </w:p>
        </w:tc>
        <w:tc>
          <w:tcPr>
            <w:tcW w:w="179" w:type="dxa"/>
            <w:tcBorders>
              <w:left w:val="nil"/>
            </w:tcBorders>
          </w:tcPr>
          <w:p w:rsidR="0017037C" w:rsidRDefault="0017037C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04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037C" w:rsidRDefault="0017037C">
            <w:pPr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17037C">
        <w:trPr>
          <w:cantSplit/>
        </w:trPr>
        <w:tc>
          <w:tcPr>
            <w:tcW w:w="1980" w:type="dxa"/>
            <w:vMerge w:val="restart"/>
            <w:vAlign w:val="bottom"/>
          </w:tcPr>
          <w:p w:rsidR="0017037C" w:rsidRDefault="0017037C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Familienname</w:t>
            </w:r>
          </w:p>
          <w:p w:rsidR="0017037C" w:rsidRDefault="0017037C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 xml:space="preserve">(ggf. Geburtsname) 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</w:tcBorders>
            <w:vAlign w:val="bottom"/>
          </w:tcPr>
          <w:p w:rsidR="0017037C" w:rsidRDefault="0017037C">
            <w:pPr>
              <w:rPr>
                <w:rFonts w:ascii="Arial" w:hAnsi="Arial"/>
                <w:sz w:val="22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17037C" w:rsidRDefault="0017037C">
            <w:pPr>
              <w:rPr>
                <w:rFonts w:ascii="Arial" w:hAnsi="Arial"/>
                <w:sz w:val="22"/>
              </w:rPr>
            </w:pPr>
          </w:p>
        </w:tc>
        <w:tc>
          <w:tcPr>
            <w:tcW w:w="4045" w:type="dxa"/>
            <w:tcBorders>
              <w:top w:val="single" w:sz="8" w:space="0" w:color="auto"/>
            </w:tcBorders>
            <w:vAlign w:val="bottom"/>
          </w:tcPr>
          <w:p w:rsidR="0017037C" w:rsidRDefault="0017037C">
            <w:pPr>
              <w:rPr>
                <w:rFonts w:ascii="Arial" w:hAnsi="Arial"/>
                <w:sz w:val="22"/>
              </w:rPr>
            </w:pPr>
          </w:p>
        </w:tc>
      </w:tr>
      <w:tr w:rsidR="0017037C">
        <w:trPr>
          <w:cantSplit/>
        </w:trPr>
        <w:tc>
          <w:tcPr>
            <w:tcW w:w="1980" w:type="dxa"/>
            <w:vMerge/>
            <w:vAlign w:val="center"/>
          </w:tcPr>
          <w:p w:rsidR="0017037C" w:rsidRDefault="0017037C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876" w:type="dxa"/>
            <w:tcBorders>
              <w:left w:val="nil"/>
              <w:bottom w:val="single" w:sz="4" w:space="0" w:color="auto"/>
            </w:tcBorders>
            <w:vAlign w:val="bottom"/>
          </w:tcPr>
          <w:p w:rsidR="0017037C" w:rsidRDefault="0017037C">
            <w:pPr>
              <w:rPr>
                <w:rFonts w:ascii="Arial" w:hAnsi="Arial"/>
                <w:sz w:val="20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:rsidR="0017037C" w:rsidRDefault="0017037C">
            <w:pPr>
              <w:rPr>
                <w:rFonts w:ascii="Arial" w:hAnsi="Arial"/>
                <w:sz w:val="20"/>
              </w:rPr>
            </w:pPr>
          </w:p>
        </w:tc>
      </w:tr>
      <w:tr w:rsidR="0017037C">
        <w:trPr>
          <w:cantSplit/>
        </w:trPr>
        <w:tc>
          <w:tcPr>
            <w:tcW w:w="1980" w:type="dxa"/>
            <w:vMerge w:val="restart"/>
            <w:vAlign w:val="bottom"/>
          </w:tcPr>
          <w:p w:rsidR="0017037C" w:rsidRDefault="0017037C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17037C">
        <w:trPr>
          <w:cantSplit/>
        </w:trPr>
        <w:tc>
          <w:tcPr>
            <w:tcW w:w="1980" w:type="dxa"/>
            <w:vMerge/>
            <w:vAlign w:val="bottom"/>
          </w:tcPr>
          <w:p w:rsidR="0017037C" w:rsidRDefault="0017037C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876" w:type="dxa"/>
            <w:tcBorders>
              <w:left w:val="nil"/>
              <w:bottom w:val="single" w:sz="4" w:space="0" w:color="auto"/>
            </w:tcBorders>
            <w:vAlign w:val="bottom"/>
          </w:tcPr>
          <w:p w:rsidR="0017037C" w:rsidRDefault="0017037C">
            <w:pPr>
              <w:rPr>
                <w:rFonts w:ascii="Arial" w:hAnsi="Arial"/>
                <w:sz w:val="20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:rsidR="0017037C" w:rsidRDefault="0017037C">
            <w:pPr>
              <w:rPr>
                <w:rFonts w:ascii="Arial" w:hAnsi="Arial"/>
                <w:sz w:val="20"/>
              </w:rPr>
            </w:pPr>
          </w:p>
        </w:tc>
      </w:tr>
      <w:tr w:rsidR="0017037C">
        <w:trPr>
          <w:cantSplit/>
        </w:trPr>
        <w:tc>
          <w:tcPr>
            <w:tcW w:w="1980" w:type="dxa"/>
            <w:vMerge w:val="restart"/>
            <w:vAlign w:val="bottom"/>
          </w:tcPr>
          <w:p w:rsidR="0017037C" w:rsidRDefault="0017037C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17037C" w:rsidTr="00495269">
        <w:trPr>
          <w:cantSplit/>
        </w:trPr>
        <w:tc>
          <w:tcPr>
            <w:tcW w:w="1980" w:type="dxa"/>
            <w:vMerge/>
            <w:vAlign w:val="bottom"/>
          </w:tcPr>
          <w:p w:rsidR="0017037C" w:rsidRDefault="0017037C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876" w:type="dxa"/>
            <w:tcBorders>
              <w:left w:val="nil"/>
              <w:bottom w:val="single" w:sz="4" w:space="0" w:color="auto"/>
            </w:tcBorders>
            <w:vAlign w:val="bottom"/>
          </w:tcPr>
          <w:p w:rsidR="0017037C" w:rsidRDefault="0017037C">
            <w:pPr>
              <w:rPr>
                <w:rFonts w:ascii="Arial" w:hAnsi="Arial"/>
                <w:sz w:val="20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:rsidR="0017037C" w:rsidRDefault="0017037C">
            <w:pPr>
              <w:rPr>
                <w:rFonts w:ascii="Arial" w:hAnsi="Arial"/>
                <w:sz w:val="20"/>
              </w:rPr>
            </w:pPr>
          </w:p>
        </w:tc>
      </w:tr>
      <w:tr w:rsidR="0017037C" w:rsidTr="00495269">
        <w:trPr>
          <w:cantSplit/>
        </w:trPr>
        <w:tc>
          <w:tcPr>
            <w:tcW w:w="1980" w:type="dxa"/>
            <w:vMerge w:val="restart"/>
            <w:vAlign w:val="bottom"/>
          </w:tcPr>
          <w:p w:rsidR="0017037C" w:rsidRDefault="0017037C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>Berufsbezeichnung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17037C" w:rsidTr="00495269">
        <w:trPr>
          <w:cantSplit/>
        </w:trPr>
        <w:tc>
          <w:tcPr>
            <w:tcW w:w="1980" w:type="dxa"/>
            <w:vMerge/>
            <w:tcBorders>
              <w:top w:val="single" w:sz="4" w:space="0" w:color="auto"/>
            </w:tcBorders>
            <w:vAlign w:val="bottom"/>
          </w:tcPr>
          <w:p w:rsidR="0017037C" w:rsidRDefault="0017037C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876" w:type="dxa"/>
            <w:tcBorders>
              <w:left w:val="nil"/>
              <w:bottom w:val="single" w:sz="4" w:space="0" w:color="auto"/>
            </w:tcBorders>
            <w:vAlign w:val="bottom"/>
          </w:tcPr>
          <w:p w:rsidR="0017037C" w:rsidRDefault="0017037C">
            <w:pPr>
              <w:rPr>
                <w:rFonts w:ascii="Arial" w:hAnsi="Arial"/>
                <w:sz w:val="20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:rsidR="0017037C" w:rsidRDefault="0017037C">
            <w:pPr>
              <w:rPr>
                <w:rFonts w:ascii="Arial" w:hAnsi="Arial"/>
                <w:sz w:val="20"/>
              </w:rPr>
            </w:pPr>
          </w:p>
        </w:tc>
      </w:tr>
      <w:tr w:rsidR="0017037C" w:rsidTr="00495269">
        <w:trPr>
          <w:cantSplit/>
        </w:trPr>
        <w:tc>
          <w:tcPr>
            <w:tcW w:w="1980" w:type="dxa"/>
            <w:vMerge w:val="restart"/>
            <w:vAlign w:val="bottom"/>
          </w:tcPr>
          <w:p w:rsidR="0017037C" w:rsidRDefault="0017037C">
            <w:pPr>
              <w:pStyle w:val="berschrift3"/>
            </w:pPr>
          </w:p>
          <w:p w:rsidR="0017037C" w:rsidRDefault="00371D83">
            <w:pPr>
              <w:pStyle w:val="berschrift3"/>
            </w:pPr>
            <w:r>
              <w:t>Anschrift</w:t>
            </w:r>
          </w:p>
          <w:p w:rsidR="0017037C" w:rsidRDefault="0017037C">
            <w:pPr>
              <w:pStyle w:val="berschrift3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(Straße, Hausnummer</w:t>
            </w:r>
          </w:p>
          <w:p w:rsidR="0017037C" w:rsidRDefault="0017037C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PLZ, Ort, Ortsteil)</w:t>
            </w:r>
          </w:p>
          <w:p w:rsidR="0017037C" w:rsidRDefault="0017037C">
            <w:pPr>
              <w:rPr>
                <w:rFonts w:ascii="Arial" w:hAnsi="Arial"/>
                <w:b/>
                <w:bCs/>
                <w:sz w:val="18"/>
              </w:rPr>
            </w:pPr>
          </w:p>
          <w:p w:rsidR="0017037C" w:rsidRDefault="0017037C">
            <w:pPr>
              <w:rPr>
                <w:sz w:val="1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17037C">
        <w:trPr>
          <w:cantSplit/>
        </w:trPr>
        <w:tc>
          <w:tcPr>
            <w:tcW w:w="1980" w:type="dxa"/>
            <w:vMerge/>
            <w:vAlign w:val="bottom"/>
          </w:tcPr>
          <w:p w:rsidR="0017037C" w:rsidRDefault="0017037C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876" w:type="dxa"/>
            <w:tcBorders>
              <w:left w:val="nil"/>
              <w:bottom w:val="single" w:sz="4" w:space="0" w:color="auto"/>
            </w:tcBorders>
            <w:vAlign w:val="bottom"/>
          </w:tcPr>
          <w:p w:rsidR="0017037C" w:rsidRDefault="0017037C">
            <w:pPr>
              <w:rPr>
                <w:rFonts w:ascii="Arial" w:hAnsi="Arial"/>
                <w:sz w:val="20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:rsidR="0017037C" w:rsidRDefault="0017037C">
            <w:pPr>
              <w:rPr>
                <w:rFonts w:ascii="Arial" w:hAnsi="Arial"/>
                <w:sz w:val="20"/>
              </w:rPr>
            </w:pPr>
          </w:p>
        </w:tc>
      </w:tr>
      <w:tr w:rsidR="0017037C">
        <w:trPr>
          <w:cantSplit/>
        </w:trPr>
        <w:tc>
          <w:tcPr>
            <w:tcW w:w="1980" w:type="dxa"/>
            <w:vMerge/>
            <w:vAlign w:val="bottom"/>
          </w:tcPr>
          <w:p w:rsidR="0017037C" w:rsidRDefault="0017037C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17037C" w:rsidTr="00495269">
        <w:trPr>
          <w:cantSplit/>
        </w:trPr>
        <w:tc>
          <w:tcPr>
            <w:tcW w:w="1980" w:type="dxa"/>
            <w:vMerge/>
            <w:vAlign w:val="bottom"/>
          </w:tcPr>
          <w:p w:rsidR="0017037C" w:rsidRDefault="0017037C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876" w:type="dxa"/>
            <w:tcBorders>
              <w:left w:val="nil"/>
              <w:bottom w:val="single" w:sz="4" w:space="0" w:color="auto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17037C" w:rsidTr="00495269">
        <w:trPr>
          <w:cantSplit/>
        </w:trPr>
        <w:tc>
          <w:tcPr>
            <w:tcW w:w="1980" w:type="dxa"/>
            <w:vMerge w:val="restart"/>
            <w:vAlign w:val="bottom"/>
          </w:tcPr>
          <w:p w:rsidR="0017037C" w:rsidRDefault="0017037C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telefonisch tagsüber </w:t>
            </w:r>
          </w:p>
          <w:p w:rsidR="0017037C" w:rsidRDefault="0017037C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zu erreichen unter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17037C" w:rsidTr="00495269">
        <w:trPr>
          <w:cantSplit/>
        </w:trPr>
        <w:tc>
          <w:tcPr>
            <w:tcW w:w="1980" w:type="dxa"/>
            <w:vMerge/>
            <w:tcBorders>
              <w:top w:val="single" w:sz="4" w:space="0" w:color="auto"/>
            </w:tcBorders>
            <w:vAlign w:val="bottom"/>
          </w:tcPr>
          <w:p w:rsidR="0017037C" w:rsidRDefault="0017037C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876" w:type="dxa"/>
            <w:tcBorders>
              <w:left w:val="nil"/>
              <w:bottom w:val="single" w:sz="4" w:space="0" w:color="auto"/>
            </w:tcBorders>
            <w:vAlign w:val="bottom"/>
          </w:tcPr>
          <w:p w:rsidR="0017037C" w:rsidRDefault="0017037C">
            <w:pPr>
              <w:rPr>
                <w:rFonts w:ascii="Arial" w:hAnsi="Arial"/>
                <w:sz w:val="20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:rsidR="0017037C" w:rsidRDefault="0017037C">
            <w:pPr>
              <w:rPr>
                <w:rFonts w:ascii="Arial" w:hAnsi="Arial"/>
                <w:sz w:val="20"/>
              </w:rPr>
            </w:pPr>
          </w:p>
        </w:tc>
      </w:tr>
      <w:tr w:rsidR="00086D38" w:rsidTr="00495269">
        <w:trPr>
          <w:cantSplit/>
        </w:trPr>
        <w:tc>
          <w:tcPr>
            <w:tcW w:w="1980" w:type="dxa"/>
            <w:vAlign w:val="bottom"/>
          </w:tcPr>
          <w:p w:rsidR="00086D38" w:rsidRDefault="00086D38">
            <w:pPr>
              <w:pStyle w:val="berschrift2"/>
              <w:rPr>
                <w:sz w:val="1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</w:tcBorders>
            <w:vAlign w:val="bottom"/>
          </w:tcPr>
          <w:p w:rsidR="00086D38" w:rsidRDefault="00086D3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086D38" w:rsidRDefault="00086D3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</w:tcBorders>
            <w:vAlign w:val="bottom"/>
          </w:tcPr>
          <w:p w:rsidR="00086D38" w:rsidRDefault="00086D3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86D38" w:rsidTr="00495269">
        <w:trPr>
          <w:cantSplit/>
        </w:trPr>
        <w:tc>
          <w:tcPr>
            <w:tcW w:w="1980" w:type="dxa"/>
            <w:vAlign w:val="bottom"/>
          </w:tcPr>
          <w:p w:rsidR="00086D38" w:rsidRDefault="00086D38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>Telefon privat</w:t>
            </w:r>
          </w:p>
        </w:tc>
        <w:tc>
          <w:tcPr>
            <w:tcW w:w="3876" w:type="dxa"/>
            <w:tcBorders>
              <w:left w:val="nil"/>
              <w:bottom w:val="single" w:sz="4" w:space="0" w:color="auto"/>
            </w:tcBorders>
            <w:vAlign w:val="bottom"/>
          </w:tcPr>
          <w:p w:rsidR="00086D38" w:rsidRDefault="00086D3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086D38" w:rsidRDefault="00086D3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:rsidR="00086D38" w:rsidRDefault="00086D3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495269" w:rsidTr="00495269">
        <w:trPr>
          <w:cantSplit/>
        </w:trPr>
        <w:tc>
          <w:tcPr>
            <w:tcW w:w="1980" w:type="dxa"/>
            <w:vAlign w:val="bottom"/>
          </w:tcPr>
          <w:p w:rsidR="00495269" w:rsidRPr="00086D38" w:rsidRDefault="00495269">
            <w:pPr>
              <w:pStyle w:val="berschrift2"/>
              <w:rPr>
                <w:bCs w:val="0"/>
                <w:sz w:val="1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</w:tcBorders>
            <w:vAlign w:val="bottom"/>
          </w:tcPr>
          <w:p w:rsidR="00495269" w:rsidRDefault="00495269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495269" w:rsidRDefault="00495269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</w:tcBorders>
            <w:vAlign w:val="bottom"/>
          </w:tcPr>
          <w:p w:rsidR="00495269" w:rsidRDefault="00495269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495269" w:rsidTr="00495269">
        <w:trPr>
          <w:cantSplit/>
        </w:trPr>
        <w:tc>
          <w:tcPr>
            <w:tcW w:w="1980" w:type="dxa"/>
            <w:vAlign w:val="bottom"/>
          </w:tcPr>
          <w:p w:rsidR="00495269" w:rsidRPr="00086D38" w:rsidRDefault="00495269">
            <w:pPr>
              <w:pStyle w:val="berschrift2"/>
              <w:rPr>
                <w:bCs w:val="0"/>
                <w:sz w:val="18"/>
              </w:rPr>
            </w:pPr>
            <w:r w:rsidRPr="00086D38">
              <w:rPr>
                <w:bCs w:val="0"/>
                <w:sz w:val="18"/>
              </w:rPr>
              <w:t>E-Mail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vAlign w:val="bottom"/>
          </w:tcPr>
          <w:p w:rsidR="00495269" w:rsidRDefault="00495269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495269" w:rsidRDefault="00495269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:rsidR="00495269" w:rsidRDefault="00495269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17037C" w:rsidTr="00495269">
        <w:trPr>
          <w:cantSplit/>
        </w:trPr>
        <w:tc>
          <w:tcPr>
            <w:tcW w:w="1980" w:type="dxa"/>
            <w:vMerge w:val="restart"/>
            <w:vAlign w:val="bottom"/>
          </w:tcPr>
          <w:p w:rsidR="0017037C" w:rsidRDefault="00495269">
            <w:pPr>
              <w:pStyle w:val="berschrift2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Steuer ID Nummer</w:t>
            </w:r>
            <w:r w:rsidR="00086D38" w:rsidRPr="00086D38">
              <w:rPr>
                <w:bCs w:val="0"/>
                <w:sz w:val="18"/>
              </w:rPr>
              <w:t xml:space="preserve"> </w:t>
            </w:r>
          </w:p>
          <w:p w:rsidR="001E2603" w:rsidRPr="001E2603" w:rsidRDefault="001E2603" w:rsidP="001E2603">
            <w:pPr>
              <w:rPr>
                <w:sz w:val="18"/>
                <w:szCs w:val="18"/>
              </w:rPr>
            </w:pPr>
            <w:r w:rsidRPr="001E2603">
              <w:rPr>
                <w:sz w:val="18"/>
                <w:szCs w:val="18"/>
              </w:rPr>
              <w:t xml:space="preserve">(xx xxx </w:t>
            </w:r>
            <w:proofErr w:type="spellStart"/>
            <w:r w:rsidRPr="001E2603">
              <w:rPr>
                <w:sz w:val="18"/>
                <w:szCs w:val="18"/>
              </w:rPr>
              <w:t>xxx</w:t>
            </w:r>
            <w:proofErr w:type="spellEnd"/>
            <w:r w:rsidRPr="001E2603">
              <w:rPr>
                <w:sz w:val="18"/>
                <w:szCs w:val="18"/>
              </w:rPr>
              <w:t xml:space="preserve"> xxx)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17037C">
        <w:trPr>
          <w:cantSplit/>
        </w:trPr>
        <w:tc>
          <w:tcPr>
            <w:tcW w:w="1980" w:type="dxa"/>
            <w:vMerge/>
            <w:vAlign w:val="bottom"/>
          </w:tcPr>
          <w:p w:rsidR="0017037C" w:rsidRDefault="0017037C">
            <w:pPr>
              <w:pStyle w:val="berschrift2"/>
              <w:rPr>
                <w:sz w:val="18"/>
              </w:rPr>
            </w:pPr>
          </w:p>
        </w:tc>
        <w:tc>
          <w:tcPr>
            <w:tcW w:w="3876" w:type="dxa"/>
            <w:tcBorders>
              <w:left w:val="nil"/>
              <w:bottom w:val="single" w:sz="4" w:space="0" w:color="auto"/>
            </w:tcBorders>
            <w:vAlign w:val="bottom"/>
          </w:tcPr>
          <w:p w:rsidR="0017037C" w:rsidRDefault="0017037C">
            <w:pPr>
              <w:rPr>
                <w:rFonts w:ascii="Arial" w:hAnsi="Arial"/>
                <w:sz w:val="20"/>
              </w:rPr>
            </w:pPr>
          </w:p>
        </w:tc>
        <w:tc>
          <w:tcPr>
            <w:tcW w:w="179" w:type="dxa"/>
            <w:tcBorders>
              <w:left w:val="nil"/>
            </w:tcBorders>
            <w:vAlign w:val="bottom"/>
          </w:tcPr>
          <w:p w:rsidR="0017037C" w:rsidRDefault="0017037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:rsidR="0017037C" w:rsidRDefault="0017037C">
            <w:pPr>
              <w:rPr>
                <w:rFonts w:ascii="Arial" w:hAnsi="Arial"/>
                <w:sz w:val="20"/>
              </w:rPr>
            </w:pPr>
          </w:p>
        </w:tc>
      </w:tr>
      <w:tr w:rsidR="0017037C" w:rsidTr="00495269">
        <w:trPr>
          <w:cantSplit/>
          <w:trHeight w:val="530"/>
        </w:trPr>
        <w:tc>
          <w:tcPr>
            <w:tcW w:w="1980" w:type="dxa"/>
            <w:tcBorders>
              <w:bottom w:val="nil"/>
            </w:tcBorders>
          </w:tcPr>
          <w:p w:rsidR="00495269" w:rsidRDefault="00495269">
            <w:pPr>
              <w:rPr>
                <w:rFonts w:ascii="Arial" w:hAnsi="Arial"/>
                <w:b/>
                <w:bCs/>
                <w:sz w:val="18"/>
              </w:rPr>
            </w:pPr>
          </w:p>
          <w:p w:rsidR="00495269" w:rsidRDefault="00495269">
            <w:pPr>
              <w:rPr>
                <w:rFonts w:ascii="Arial" w:hAnsi="Arial"/>
                <w:b/>
                <w:bCs/>
                <w:sz w:val="18"/>
              </w:rPr>
            </w:pPr>
          </w:p>
          <w:p w:rsidR="0017037C" w:rsidRPr="00915157" w:rsidRDefault="0017037C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beurkundender Notar</w:t>
            </w:r>
          </w:p>
        </w:tc>
        <w:tc>
          <w:tcPr>
            <w:tcW w:w="8100" w:type="dxa"/>
            <w:gridSpan w:val="3"/>
            <w:tcBorders>
              <w:left w:val="nil"/>
              <w:bottom w:val="single" w:sz="4" w:space="0" w:color="auto"/>
            </w:tcBorders>
          </w:tcPr>
          <w:p w:rsidR="0017037C" w:rsidRDefault="0017037C">
            <w:pPr>
              <w:rPr>
                <w:rFonts w:ascii="Arial" w:hAnsi="Arial"/>
                <w:b/>
                <w:bCs/>
                <w:sz w:val="18"/>
              </w:rPr>
            </w:pPr>
          </w:p>
          <w:p w:rsidR="00495269" w:rsidRPr="00FB6546" w:rsidRDefault="00FB6546" w:rsidP="00562BD6">
            <w:pPr>
              <w:ind w:left="720"/>
              <w:rPr>
                <w:rFonts w:ascii="Arial" w:hAnsi="Arial"/>
                <w:b/>
                <w:bCs/>
                <w:sz w:val="18"/>
              </w:rPr>
            </w:pPr>
            <w:r w:rsidRPr="00FB6546">
              <w:rPr>
                <w:rFonts w:ascii="Arial" w:hAnsi="Arial"/>
                <w:b/>
                <w:bCs/>
                <w:sz w:val="18"/>
              </w:rPr>
              <w:t>Notar Prölß, Lerchenweg 8, 38440 Wolfsburg,</w:t>
            </w:r>
          </w:p>
          <w:p w:rsidR="00086D38" w:rsidRPr="00086D38" w:rsidRDefault="00086D38" w:rsidP="00FB6546">
            <w:pPr>
              <w:spacing w:line="360" w:lineRule="auto"/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17037C" w:rsidRDefault="0017037C">
      <w:pPr>
        <w:rPr>
          <w:rFonts w:ascii="Arial" w:hAnsi="Arial" w:cs="Arial"/>
          <w:b/>
          <w:bCs/>
          <w:sz w:val="16"/>
        </w:rPr>
      </w:pPr>
    </w:p>
    <w:p w:rsidR="00394E96" w:rsidRPr="007F3CB9" w:rsidRDefault="0017037C" w:rsidP="007F3CB9">
      <w:pPr>
        <w:jc w:val="center"/>
        <w:rPr>
          <w:rFonts w:ascii="Arial" w:hAnsi="Arial" w:cs="Arial"/>
          <w:b/>
          <w:bCs/>
          <w:color w:val="FF0000"/>
          <w:sz w:val="28"/>
        </w:rPr>
      </w:pPr>
      <w:r>
        <w:rPr>
          <w:rFonts w:ascii="Arial" w:hAnsi="Arial" w:cs="Arial"/>
          <w:b/>
          <w:bCs/>
          <w:color w:val="FF0000"/>
          <w:sz w:val="28"/>
        </w:rPr>
        <w:sym w:font="Wingdings" w:char="F0E8"/>
      </w:r>
      <w:r>
        <w:rPr>
          <w:rFonts w:ascii="Arial" w:hAnsi="Arial" w:cs="Arial"/>
          <w:b/>
          <w:bCs/>
          <w:i/>
          <w:iCs/>
          <w:color w:val="FF0000"/>
          <w:sz w:val="22"/>
        </w:rPr>
        <w:t xml:space="preserve"> </w:t>
      </w:r>
      <w:r w:rsidRPr="00915157">
        <w:rPr>
          <w:rFonts w:ascii="Arial" w:hAnsi="Arial" w:cs="Arial"/>
          <w:b/>
          <w:bCs/>
          <w:iCs/>
          <w:color w:val="FF0000"/>
          <w:sz w:val="22"/>
        </w:rPr>
        <w:t>Bitte bringen Sie zur Beurkundung Ihren Personalausweis oder Reisepass mit!</w:t>
      </w:r>
      <w:r>
        <w:rPr>
          <w:rFonts w:ascii="Arial" w:hAnsi="Arial" w:cs="Arial"/>
          <w:b/>
          <w:bCs/>
          <w:i/>
          <w:iCs/>
          <w:color w:val="FF0000"/>
          <w:sz w:val="22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</w:rPr>
        <w:sym w:font="Wingdings" w:char="F0E7"/>
      </w:r>
    </w:p>
    <w:sectPr w:rsidR="00394E96" w:rsidRPr="007F3CB9" w:rsidSect="00086D38">
      <w:footerReference w:type="default" r:id="rId8"/>
      <w:pgSz w:w="11906" w:h="16838"/>
      <w:pgMar w:top="1021" w:right="1418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D2" w:rsidRDefault="006106D2">
      <w:r>
        <w:separator/>
      </w:r>
    </w:p>
  </w:endnote>
  <w:endnote w:type="continuationSeparator" w:id="0">
    <w:p w:rsidR="006106D2" w:rsidRDefault="0061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7C" w:rsidRDefault="0017037C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_________________________</w:t>
    </w:r>
  </w:p>
  <w:p w:rsidR="0017037C" w:rsidRDefault="0017037C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*) Zutreffendes unterstreichen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D2" w:rsidRDefault="006106D2">
      <w:r>
        <w:separator/>
      </w:r>
    </w:p>
  </w:footnote>
  <w:footnote w:type="continuationSeparator" w:id="0">
    <w:p w:rsidR="006106D2" w:rsidRDefault="0061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35D30"/>
    <w:multiLevelType w:val="hybridMultilevel"/>
    <w:tmpl w:val="8F7855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82"/>
    <w:rsid w:val="00030F4F"/>
    <w:rsid w:val="0003645F"/>
    <w:rsid w:val="00074220"/>
    <w:rsid w:val="00086D38"/>
    <w:rsid w:val="00112F9B"/>
    <w:rsid w:val="00127066"/>
    <w:rsid w:val="001479BD"/>
    <w:rsid w:val="0015507C"/>
    <w:rsid w:val="001608BC"/>
    <w:rsid w:val="0017037C"/>
    <w:rsid w:val="001A038E"/>
    <w:rsid w:val="001B7195"/>
    <w:rsid w:val="001B77BB"/>
    <w:rsid w:val="001D5F14"/>
    <w:rsid w:val="001E2603"/>
    <w:rsid w:val="001E716F"/>
    <w:rsid w:val="002478A3"/>
    <w:rsid w:val="00322028"/>
    <w:rsid w:val="00371D83"/>
    <w:rsid w:val="003942BC"/>
    <w:rsid w:val="00394E96"/>
    <w:rsid w:val="003A0E9D"/>
    <w:rsid w:val="003F6195"/>
    <w:rsid w:val="004305A8"/>
    <w:rsid w:val="0043076B"/>
    <w:rsid w:val="00452605"/>
    <w:rsid w:val="004647BE"/>
    <w:rsid w:val="00464CFF"/>
    <w:rsid w:val="00472BA1"/>
    <w:rsid w:val="00491857"/>
    <w:rsid w:val="00495269"/>
    <w:rsid w:val="004C3C67"/>
    <w:rsid w:val="00562BD6"/>
    <w:rsid w:val="0059689D"/>
    <w:rsid w:val="005B633A"/>
    <w:rsid w:val="005C15BD"/>
    <w:rsid w:val="006106D2"/>
    <w:rsid w:val="00656855"/>
    <w:rsid w:val="0075682B"/>
    <w:rsid w:val="007B0FF3"/>
    <w:rsid w:val="007C48A0"/>
    <w:rsid w:val="007E7BBD"/>
    <w:rsid w:val="007F3CB9"/>
    <w:rsid w:val="007F5A47"/>
    <w:rsid w:val="00807A40"/>
    <w:rsid w:val="00812C5B"/>
    <w:rsid w:val="0083634B"/>
    <w:rsid w:val="00857436"/>
    <w:rsid w:val="00893346"/>
    <w:rsid w:val="008B5795"/>
    <w:rsid w:val="008C3C87"/>
    <w:rsid w:val="008C41F2"/>
    <w:rsid w:val="008D3CCD"/>
    <w:rsid w:val="0090623C"/>
    <w:rsid w:val="00915157"/>
    <w:rsid w:val="00920F59"/>
    <w:rsid w:val="00932835"/>
    <w:rsid w:val="009749FE"/>
    <w:rsid w:val="009D2A87"/>
    <w:rsid w:val="009E6D4F"/>
    <w:rsid w:val="009F7F6D"/>
    <w:rsid w:val="00A05638"/>
    <w:rsid w:val="00A05B10"/>
    <w:rsid w:val="00A3148F"/>
    <w:rsid w:val="00A63BF7"/>
    <w:rsid w:val="00A93184"/>
    <w:rsid w:val="00A973BD"/>
    <w:rsid w:val="00AB0697"/>
    <w:rsid w:val="00AC4562"/>
    <w:rsid w:val="00AC69D3"/>
    <w:rsid w:val="00B10100"/>
    <w:rsid w:val="00B26A96"/>
    <w:rsid w:val="00B303EB"/>
    <w:rsid w:val="00B319E9"/>
    <w:rsid w:val="00B75444"/>
    <w:rsid w:val="00BA2175"/>
    <w:rsid w:val="00BA68D9"/>
    <w:rsid w:val="00BD4515"/>
    <w:rsid w:val="00BE172B"/>
    <w:rsid w:val="00BF7494"/>
    <w:rsid w:val="00CA3B92"/>
    <w:rsid w:val="00CA544D"/>
    <w:rsid w:val="00CD447F"/>
    <w:rsid w:val="00CD6862"/>
    <w:rsid w:val="00CD6A94"/>
    <w:rsid w:val="00CE057F"/>
    <w:rsid w:val="00CF45C3"/>
    <w:rsid w:val="00D21E7C"/>
    <w:rsid w:val="00D25289"/>
    <w:rsid w:val="00D32A18"/>
    <w:rsid w:val="00D3749F"/>
    <w:rsid w:val="00D83EB1"/>
    <w:rsid w:val="00D8462F"/>
    <w:rsid w:val="00D85F3B"/>
    <w:rsid w:val="00D913E9"/>
    <w:rsid w:val="00DA0C82"/>
    <w:rsid w:val="00DE4375"/>
    <w:rsid w:val="00E06838"/>
    <w:rsid w:val="00E14754"/>
    <w:rsid w:val="00E33214"/>
    <w:rsid w:val="00E74D2C"/>
    <w:rsid w:val="00E82314"/>
    <w:rsid w:val="00E829CA"/>
    <w:rsid w:val="00E92062"/>
    <w:rsid w:val="00E97C0B"/>
    <w:rsid w:val="00EE1E7F"/>
    <w:rsid w:val="00EF2347"/>
    <w:rsid w:val="00EF2BA0"/>
    <w:rsid w:val="00F03A09"/>
    <w:rsid w:val="00F446B1"/>
    <w:rsid w:val="00F52490"/>
    <w:rsid w:val="00F73E61"/>
    <w:rsid w:val="00FB6546"/>
    <w:rsid w:val="00FE5BF7"/>
    <w:rsid w:val="00FF17B0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E413E"/>
  <w15:docId w15:val="{1F4A935D-7EAA-4FBC-B677-073C517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526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F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142E2B68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Baugebiet</vt:lpstr>
    </vt:vector>
  </TitlesOfParts>
  <Company>NLG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Baugebiet</dc:title>
  <dc:creator>harste</dc:creator>
  <cp:lastModifiedBy>Krause, Volker</cp:lastModifiedBy>
  <cp:revision>3</cp:revision>
  <cp:lastPrinted>2009-10-28T12:53:00Z</cp:lastPrinted>
  <dcterms:created xsi:type="dcterms:W3CDTF">2020-09-28T04:53:00Z</dcterms:created>
  <dcterms:modified xsi:type="dcterms:W3CDTF">2020-09-28T04:58:00Z</dcterms:modified>
</cp:coreProperties>
</file>